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805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8050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 xml:space="preserve">     сельского поселения Муранка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Шигонский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05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Самарской области</w:t>
      </w:r>
      <w:proofErr w:type="gramStart"/>
      <w:r w:rsidRPr="00E805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  <w:r w:rsidRPr="00E8050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 xml:space="preserve">        446730, с. Муранка, ул</w:t>
      </w:r>
      <w:proofErr w:type="gramStart"/>
      <w:r w:rsidRPr="00E8050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8050A">
        <w:rPr>
          <w:rFonts w:ascii="Times New Roman" w:eastAsia="Times New Roman" w:hAnsi="Times New Roman" w:cs="Times New Roman"/>
          <w:sz w:val="28"/>
          <w:szCs w:val="28"/>
        </w:rPr>
        <w:t>оветская 32</w:t>
      </w:r>
    </w:p>
    <w:p w:rsid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 xml:space="preserve">           тел.(846 48) 25-3-42, факс 25-3-32</w:t>
      </w:r>
    </w:p>
    <w:p w:rsidR="00E8050A" w:rsidRDefault="00E8050A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   </w:t>
      </w:r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8050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0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2014</w:t>
      </w:r>
      <w:r w:rsidRPr="00E8050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1E32C5" w:rsidRPr="00E8050A" w:rsidTr="001E32C5">
        <w:tc>
          <w:tcPr>
            <w:tcW w:w="4644" w:type="dxa"/>
          </w:tcPr>
          <w:p w:rsidR="001E32C5" w:rsidRPr="00E8050A" w:rsidRDefault="001E32C5" w:rsidP="00852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0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E8050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конкурсной комиссии по проведению конкурса по определению оператора ярмарки на территории сельского поселения Муранка муниципального района Шигонский Самарской области </w:t>
            </w:r>
            <w:r w:rsidRPr="00E8050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E32C5" w:rsidRPr="00E8050A" w:rsidTr="001E32C5">
        <w:tc>
          <w:tcPr>
            <w:tcW w:w="4644" w:type="dxa"/>
          </w:tcPr>
          <w:p w:rsidR="001E32C5" w:rsidRPr="00E8050A" w:rsidRDefault="001E32C5" w:rsidP="00852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32C5" w:rsidRPr="00E8050A" w:rsidRDefault="00E8050A" w:rsidP="001E32C5">
      <w:pPr>
        <w:shd w:val="clear" w:color="auto" w:fill="FFFFFF"/>
        <w:spacing w:before="90" w:after="9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32C5" w:rsidRPr="00E8050A">
        <w:rPr>
          <w:rFonts w:ascii="Times New Roman" w:hAnsi="Times New Roman"/>
          <w:sz w:val="28"/>
          <w:szCs w:val="28"/>
        </w:rPr>
        <w:t>В соответствии с постановлением Правительства Самарской области от 22.10.2010 года № 669 «Об утверждении Порядка организации и проведения ярмарок на территории Самарской области, требований к организации продажи товаров (выполнение работ, оказания услуг) на ярмарках и Порядка проведения конкурса по определению операторов ярмарок на территории Самарской области», администрация сельского поселения Муранка,</w:t>
      </w: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E32C5" w:rsidRPr="00E8050A" w:rsidRDefault="001E32C5" w:rsidP="001E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1.  Утвердить прилагаемый состав конкурсной комиссии.</w:t>
      </w: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2.  Опубликовать настоящее Постановление в газете «Вестник сельского поселения Муранка» и на официальном сайте администрации сельского поселения. </w:t>
      </w: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80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 вступает в силу со дня его подписания.</w:t>
      </w:r>
    </w:p>
    <w:p w:rsidR="001E32C5" w:rsidRPr="00E8050A" w:rsidRDefault="001E32C5" w:rsidP="001E3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5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8050A">
        <w:rPr>
          <w:rFonts w:ascii="Times New Roman" w:eastAsia="Times New Roman" w:hAnsi="Times New Roman" w:cs="Times New Roman"/>
          <w:sz w:val="28"/>
          <w:szCs w:val="28"/>
        </w:rPr>
        <w:t xml:space="preserve"> Муранка                   </w:t>
      </w:r>
      <w:r w:rsidRPr="00E80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Н.В. Липатов</w:t>
      </w:r>
    </w:p>
    <w:p w:rsidR="00E8050A" w:rsidRDefault="00E8050A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50A" w:rsidRDefault="00E8050A" w:rsidP="001E3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2C5" w:rsidRPr="00E8050A" w:rsidRDefault="001E32C5" w:rsidP="001E3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8050A">
        <w:rPr>
          <w:rFonts w:ascii="Times New Roman" w:eastAsia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E8050A">
        <w:rPr>
          <w:rFonts w:ascii="Times New Roman" w:eastAsia="Times New Roman" w:hAnsi="Times New Roman" w:cs="Times New Roman"/>
          <w:sz w:val="20"/>
          <w:szCs w:val="20"/>
        </w:rPr>
        <w:t>: Никонова А.Ю</w:t>
      </w:r>
    </w:p>
    <w:p w:rsidR="001E32C5" w:rsidRPr="00E8050A" w:rsidRDefault="001E32C5" w:rsidP="00E8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050A">
        <w:rPr>
          <w:rFonts w:ascii="Times New Roman" w:eastAsia="Times New Roman" w:hAnsi="Times New Roman" w:cs="Times New Roman"/>
          <w:sz w:val="20"/>
          <w:szCs w:val="20"/>
        </w:rPr>
        <w:t>Тел. 8(84648)25-3-32</w:t>
      </w:r>
    </w:p>
    <w:p w:rsidR="001E32C5" w:rsidRPr="00E8050A" w:rsidRDefault="001E32C5" w:rsidP="001E32C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E32C5" w:rsidRPr="00E8050A" w:rsidRDefault="001E32C5" w:rsidP="001E32C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администрации </w:t>
      </w:r>
    </w:p>
    <w:p w:rsidR="001E32C5" w:rsidRPr="00E8050A" w:rsidRDefault="001E32C5" w:rsidP="001E32C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Муранка</w:t>
      </w:r>
    </w:p>
    <w:p w:rsidR="001E32C5" w:rsidRPr="00E8050A" w:rsidRDefault="001E32C5" w:rsidP="001E32C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Шигонский </w:t>
      </w:r>
    </w:p>
    <w:p w:rsidR="001E32C5" w:rsidRPr="00E8050A" w:rsidRDefault="001E32C5" w:rsidP="001E32C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1E32C5" w:rsidRPr="00E8050A" w:rsidRDefault="001E32C5" w:rsidP="001E32C5">
      <w:pPr>
        <w:shd w:val="clear" w:color="auto" w:fill="FFFFFF"/>
        <w:spacing w:before="90" w:after="9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805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050A"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>2014 года  № ____</w:t>
      </w: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конкурсной комиссии по проведению конкурса по определению оператора ярмарки на территории сельского поселения Муранка муниципального района Шигонский Самарской области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05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Председатель: 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Муранка муниципального района Шигонский Самарской области Н.В.Липатов</w:t>
      </w:r>
    </w:p>
    <w:p w:rsidR="001E32C5" w:rsidRPr="00E8050A" w:rsidRDefault="00E8050A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05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</w:t>
      </w:r>
      <w:r w:rsidR="001E32C5" w:rsidRPr="00E805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аместитель председателя: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  сельского поселения Муранка муниципального района Шигонский Самарской области А.Ю. Никонова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05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Члены комиссии: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 сельского поселения Муранка муниципального района Шигонский Самарской области</w:t>
      </w:r>
      <w:r w:rsidR="00E8050A"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 и сборам Е.А.</w:t>
      </w:r>
      <w:r w:rsidR="00D76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50A" w:rsidRPr="00E8050A">
        <w:rPr>
          <w:rFonts w:ascii="Times New Roman" w:hAnsi="Times New Roman" w:cs="Times New Roman"/>
          <w:color w:val="000000"/>
          <w:sz w:val="28"/>
          <w:szCs w:val="28"/>
        </w:rPr>
        <w:t>Бацанова</w:t>
      </w:r>
      <w:proofErr w:type="spellEnd"/>
      <w:r w:rsidR="00E8050A" w:rsidRPr="00E80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50A" w:rsidRPr="00E8050A" w:rsidRDefault="00E8050A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8050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Администрации  сельского поселения Муранка муниципального района Шигонский Самарской области В.В.</w:t>
      </w:r>
      <w:r w:rsidR="00D76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>Киндеев.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05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Секретарь:</w:t>
      </w:r>
    </w:p>
    <w:p w:rsidR="001E32C5" w:rsidRPr="00E8050A" w:rsidRDefault="00E8050A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50A">
        <w:rPr>
          <w:rFonts w:ascii="Times New Roman" w:hAnsi="Times New Roman" w:cs="Times New Roman"/>
          <w:color w:val="000000"/>
          <w:sz w:val="28"/>
          <w:szCs w:val="28"/>
        </w:rPr>
        <w:t>Делопроизводитель Администрации  сельского поселения Муранка муниципального района Шигонский Самарской области А.С.</w:t>
      </w:r>
      <w:r w:rsidR="00D76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0A">
        <w:rPr>
          <w:rFonts w:ascii="Times New Roman" w:hAnsi="Times New Roman" w:cs="Times New Roman"/>
          <w:color w:val="000000"/>
          <w:sz w:val="28"/>
          <w:szCs w:val="28"/>
        </w:rPr>
        <w:t>Калентьева.</w:t>
      </w:r>
    </w:p>
    <w:p w:rsidR="001E32C5" w:rsidRPr="00E8050A" w:rsidRDefault="001E32C5" w:rsidP="001E32C5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Pr="00E8050A" w:rsidRDefault="001E32C5" w:rsidP="001E32C5">
      <w:pPr>
        <w:shd w:val="clear" w:color="auto" w:fill="FFFFFF"/>
        <w:spacing w:before="90" w:after="9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32C5" w:rsidRDefault="001E32C5"/>
    <w:sectPr w:rsidR="001E32C5" w:rsidSect="007B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E32C5"/>
    <w:rsid w:val="001E32C5"/>
    <w:rsid w:val="007B3415"/>
    <w:rsid w:val="00D76E78"/>
    <w:rsid w:val="00E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3;&#1100;&#1089;&#1082;&#1086;&#1077;%20&#1087;&#1086;&#1089;&#1077;&#1083;&#1077;&#1085;&#1080;&#1077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A1E-E2D9-4407-B0BA-F9FF5835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Железный человек. Только для RL-TEAM.NET!!!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4</cp:revision>
  <cp:lastPrinted>2014-03-04T05:43:00Z</cp:lastPrinted>
  <dcterms:created xsi:type="dcterms:W3CDTF">2014-03-03T08:54:00Z</dcterms:created>
  <dcterms:modified xsi:type="dcterms:W3CDTF">2014-03-04T05:45:00Z</dcterms:modified>
</cp:coreProperties>
</file>